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>Przedmiotem n/n Szczegółowej Specyfikacji Technicznej są wymagania dotyczące wykonania i odbioru warstwy wiążącej z betonu asfaltowego w ramach zadania:</w:t>
      </w:r>
    </w:p>
    <w:p w:rsidR="00BD5DDD" w:rsidRPr="00BE7C83" w:rsidRDefault="00BD5DDD" w:rsidP="00BE7C83">
      <w:pPr>
        <w:tabs>
          <w:tab w:val="clear" w:pos="397"/>
          <w:tab w:val="clear" w:pos="567"/>
          <w:tab w:val="clear" w:pos="737"/>
        </w:tabs>
        <w:spacing w:after="120" w:line="120" w:lineRule="atLeast"/>
        <w:jc w:val="left"/>
        <w:outlineLvl w:val="2"/>
        <w:rPr>
          <w:rFonts w:cs="Times New Roman"/>
          <w:b/>
          <w:bCs w:val="0"/>
          <w:iCs w:val="0"/>
          <w:sz w:val="22"/>
          <w:szCs w:val="22"/>
        </w:rPr>
      </w:pPr>
      <w:r>
        <w:rPr>
          <w:b/>
          <w:sz w:val="22"/>
          <w:szCs w:val="22"/>
        </w:rPr>
        <w:t>Przebudowa ul. Korczaka w Radzyminie, gm. Radzymin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Ustalenia zawarte w niniejszej Specyfikacji Technicznej (ST) dotyczą zasad związanych z wykonaniem i odbiorem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</w:t>
      </w:r>
      <w:bookmarkStart w:id="0" w:name="_GoBack"/>
      <w:bookmarkEnd w:id="0"/>
      <w:r w:rsidRPr="004753D7">
        <w:rPr>
          <w:rFonts w:cs="Times New Roman"/>
          <w:sz w:val="22"/>
          <w:szCs w:val="22"/>
        </w:rPr>
        <w:t xml:space="preserve"> i w zakresie wykonania, kontroli i warunków odbioru WT-2 Nawierzchnie asfaltowe 2008.</w:t>
      </w:r>
    </w:p>
    <w:p w:rsidR="00EF31A6" w:rsidRDefault="00EF31A6" w:rsidP="00EF31A6">
      <w:pPr>
        <w:spacing w:before="0"/>
        <w:rPr>
          <w:sz w:val="22"/>
          <w:szCs w:val="22"/>
        </w:rPr>
      </w:pPr>
      <w:r w:rsidRPr="00976847">
        <w:rPr>
          <w:sz w:val="22"/>
          <w:szCs w:val="22"/>
        </w:rPr>
        <w:t>Ustalenia zawarte w n/n Szczegółowej Specyfikacji Technicznej obejmują</w:t>
      </w:r>
      <w:r>
        <w:rPr>
          <w:sz w:val="22"/>
          <w:szCs w:val="22"/>
        </w:rPr>
        <w:t>:</w:t>
      </w:r>
    </w:p>
    <w:p w:rsidR="00EF31A6" w:rsidRPr="00BE7C83" w:rsidRDefault="00EF31A6" w:rsidP="00EF31A6">
      <w:pPr>
        <w:pStyle w:val="WyliczanieZnak"/>
        <w:numPr>
          <w:ilvl w:val="0"/>
          <w:numId w:val="15"/>
        </w:numPr>
        <w:spacing w:before="120" w:line="240" w:lineRule="auto"/>
        <w:jc w:val="both"/>
        <w:rPr>
          <w:b/>
          <w:szCs w:val="22"/>
        </w:rPr>
      </w:pPr>
      <w:r w:rsidRPr="00BE7C83">
        <w:rPr>
          <w:b/>
          <w:szCs w:val="22"/>
        </w:rPr>
        <w:t>wykonanie warstwy ścieralnej gr. 4 cm z mieszanki typu AC11S 50/70 (KR3) – droga powiatowa</w:t>
      </w:r>
      <w:r w:rsidR="00BE7C83" w:rsidRPr="00BE7C83">
        <w:rPr>
          <w:b/>
          <w:szCs w:val="22"/>
        </w:rPr>
        <w:t>,</w:t>
      </w:r>
    </w:p>
    <w:p w:rsidR="00EF31A6" w:rsidRPr="00F67F11" w:rsidRDefault="00EF31A6" w:rsidP="00EF31A6">
      <w:pPr>
        <w:tabs>
          <w:tab w:val="clear" w:pos="397"/>
          <w:tab w:val="clear" w:pos="737"/>
        </w:tabs>
        <w:spacing w:before="0"/>
        <w:rPr>
          <w:rFonts w:cs="Times New Roman"/>
          <w:bCs w:val="0"/>
          <w:iCs w:val="0"/>
          <w:snapToGrid w:val="0"/>
          <w:sz w:val="22"/>
          <w:szCs w:val="22"/>
        </w:rPr>
      </w:pPr>
      <w:r w:rsidRPr="00F67F11">
        <w:rPr>
          <w:rFonts w:cs="Times New Roman"/>
          <w:bCs w:val="0"/>
          <w:iCs w:val="0"/>
          <w:snapToGrid w:val="0"/>
          <w:sz w:val="22"/>
          <w:szCs w:val="22"/>
        </w:rPr>
        <w:t>w lokalizacjach zgodnych z Dokumentacją Projektową.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ab/>
        <w:t xml:space="preserve">Mieszanka mineralno-asfaltowa (MMA) - mieszanka mineralna z odpowiednią ilością asfaltu lub </w:t>
      </w:r>
      <w:proofErr w:type="spellStart"/>
      <w:r w:rsidRPr="004753D7">
        <w:rPr>
          <w:rFonts w:cs="Times New Roman"/>
          <w:sz w:val="22"/>
          <w:szCs w:val="22"/>
        </w:rPr>
        <w:t>polimeroasfaltu</w:t>
      </w:r>
      <w:proofErr w:type="spellEnd"/>
      <w:r w:rsidRPr="004753D7">
        <w:rPr>
          <w:rFonts w:cs="Times New Roman"/>
          <w:sz w:val="22"/>
          <w:szCs w:val="22"/>
        </w:rPr>
        <w:t>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</w:t>
      </w:r>
      <w:proofErr w:type="spellStart"/>
      <w:r w:rsidRPr="004753D7">
        <w:rPr>
          <w:rFonts w:cs="Times New Roman"/>
          <w:sz w:val="22"/>
          <w:szCs w:val="22"/>
        </w:rPr>
        <w:t>kN</w:t>
      </w:r>
      <w:proofErr w:type="spellEnd"/>
      <w:r w:rsidRPr="004753D7">
        <w:rPr>
          <w:rFonts w:cs="Times New Roman"/>
          <w:sz w:val="22"/>
          <w:szCs w:val="22"/>
        </w:rPr>
        <w:t>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Dokumentacją Projektową,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lastRenderedPageBreak/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Procentowa zawartość ziaren o powierzchni </w:t>
            </w:r>
            <w:proofErr w:type="spellStart"/>
            <w:r w:rsidRPr="008104F7">
              <w:rPr>
                <w:rFonts w:cs="Times New Roman"/>
                <w:sz w:val="18"/>
                <w:szCs w:val="18"/>
              </w:rPr>
              <w:t>przekruszonej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Deklarowane</w:t>
            </w:r>
            <w:proofErr w:type="spellEnd"/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660E0">
              <w:rPr>
                <w:i/>
                <w:sz w:val="18"/>
                <w:szCs w:val="18"/>
              </w:rPr>
              <w:t>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70CC7">
              <w:rPr>
                <w:i/>
                <w:sz w:val="18"/>
                <w:szCs w:val="18"/>
              </w:rPr>
              <w:t>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>cs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 xml:space="preserve">, połączeń z urządzeniami ulicznymi (wpusty, kratki ściekowe itp.) należy stosować taśmę bitumiczną posiadającą Aprobatę Techniczną </w:t>
      </w:r>
      <w:proofErr w:type="spellStart"/>
      <w:r w:rsidR="001C5DBD" w:rsidRPr="004753D7">
        <w:rPr>
          <w:rFonts w:cs="Times New Roman"/>
          <w:sz w:val="22"/>
          <w:szCs w:val="20"/>
        </w:rPr>
        <w:t>IBDiM</w:t>
      </w:r>
      <w:proofErr w:type="spellEnd"/>
      <w:r w:rsidR="001C5DBD" w:rsidRPr="004753D7">
        <w:rPr>
          <w:rFonts w:cs="Times New Roman"/>
          <w:sz w:val="22"/>
          <w:szCs w:val="20"/>
        </w:rPr>
        <w:t>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betonu asfaltowego i właściwości zaprojektowanej mieszanki mineralno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proofErr w:type="spellStart"/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proofErr w:type="spellEnd"/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lastRenderedPageBreak/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Minimalna zawartość lepiszcza w zaprojektowanej mieszance (recepcie) powinna być wyższa od podanego </w:t>
      </w:r>
      <w:proofErr w:type="spellStart"/>
      <w:r w:rsidRPr="004753D7">
        <w:rPr>
          <w:rFonts w:ascii="Times New Roman" w:hAnsi="Times New Roman"/>
          <w:sz w:val="22"/>
        </w:rPr>
        <w:t>B</w:t>
      </w:r>
      <w:r w:rsidRPr="004753D7">
        <w:rPr>
          <w:rFonts w:ascii="Times New Roman" w:hAnsi="Times New Roman"/>
          <w:sz w:val="22"/>
          <w:vertAlign w:val="subscript"/>
        </w:rPr>
        <w:t>min</w:t>
      </w:r>
      <w:proofErr w:type="spellEnd"/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 xml:space="preserve">AC8S);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deformacje </w:t>
            </w:r>
            <w:proofErr w:type="spellStart"/>
            <w:r w:rsidRPr="00D65D71">
              <w:rPr>
                <w:rFonts w:cs="Times New Roman"/>
                <w:sz w:val="18"/>
                <w:szCs w:val="18"/>
              </w:rPr>
              <w:t>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AIR </w:t>
            </w:r>
            <w:proofErr w:type="spellStart"/>
            <w:r w:rsidRPr="00D65D71">
              <w:rPr>
                <w:rFonts w:cs="Times New Roman"/>
                <w:sz w:val="18"/>
                <w:szCs w:val="18"/>
                <w:vertAlign w:val="subscript"/>
              </w:rPr>
              <w:t>Deklarowene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Wytwarzanie mieszanek mineralno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Przygotowanie podłoża i połączenie </w:t>
      </w:r>
      <w:proofErr w:type="spellStart"/>
      <w:r w:rsidRPr="00B6557B">
        <w:rPr>
          <w:rFonts w:cs="Times New Roman"/>
          <w:sz w:val="20"/>
          <w:szCs w:val="20"/>
        </w:rPr>
        <w:t>międzywarstwowe</w:t>
      </w:r>
      <w:proofErr w:type="spellEnd"/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wykonać własne badania właściwości materiałów przeznaczonych do wykonania robót, określone przez Inżyniera</w:t>
      </w:r>
      <w:r w:rsidR="00EA795D" w:rsidRPr="00B6557B">
        <w:rPr>
          <w:rFonts w:cs="Times New Roman"/>
          <w:szCs w:val="20"/>
        </w:rPr>
        <w:t>.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Wszystkie dokumenty oraz wyniki badań Wykonawca przedstawia Inżynierowi do akceptacji.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 xml:space="preserve">aplanografem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3649"/>
        <w:gridCol w:w="2998"/>
        <w:gridCol w:w="566"/>
        <w:gridCol w:w="663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lastRenderedPageBreak/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2A08FF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</w:t>
            </w: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W+P</w:t>
            </w:r>
            <w:proofErr w:type="spellEnd"/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lastRenderedPageBreak/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Zawartość ziaren &lt;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Zawartość ziaren &gt;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 xml:space="preserve">Kontrakt ryczałtowy- podane poniżej jednostki obmiarowe są tylko w celu odbioru robót i nie służą do rozliczeńfinansowych.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 Dokumentacją Projektową,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 xml:space="preserve">Wymagania Techniczne WT-2 Nawierzchnie asfaltowe. Nawierzchnie asfaltowe na drogach publicznych, </w:t>
      </w:r>
      <w:proofErr w:type="spellStart"/>
      <w:r w:rsidRPr="00E66C8E">
        <w:rPr>
          <w:sz w:val="22"/>
        </w:rPr>
        <w:t>IBDiM</w:t>
      </w:r>
      <w:proofErr w:type="spellEnd"/>
      <w:r w:rsidRPr="00E66C8E">
        <w:rPr>
          <w:sz w:val="22"/>
        </w:rPr>
        <w:t xml:space="preserve">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lastRenderedPageBreak/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Pr="00B6557B" w:rsidRDefault="000C5DDB" w:rsidP="00B6557B">
      <w:pPr>
        <w:spacing w:before="0"/>
        <w:rPr>
          <w:rFonts w:cs="Times New Roman"/>
          <w:szCs w:val="20"/>
        </w:rPr>
      </w:pPr>
    </w:p>
    <w:sectPr w:rsidR="000C5DDB" w:rsidRPr="00B6557B" w:rsidSect="003546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2E" w:rsidRDefault="0099242E">
      <w:r>
        <w:separator/>
      </w:r>
    </w:p>
  </w:endnote>
  <w:endnote w:type="continuationSeparator" w:id="1">
    <w:p w:rsidR="0099242E" w:rsidRDefault="0099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4" w:rsidRPr="00BE04C6" w:rsidRDefault="00CA3C86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="00303B54"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 w:rsidR="00303B54"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CA3C86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="00303B54"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BD5DDD">
      <w:rPr>
        <w:rStyle w:val="Numerstrony"/>
        <w:rFonts w:ascii="Times New Roman" w:hAnsi="Times New Roman" w:cs="Times New Roman"/>
        <w:noProof/>
        <w:sz w:val="18"/>
      </w:rPr>
      <w:t>174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2E" w:rsidRDefault="0099242E">
      <w:r>
        <w:separator/>
      </w:r>
    </w:p>
  </w:footnote>
  <w:footnote w:type="continuationSeparator" w:id="1">
    <w:p w:rsidR="0099242E" w:rsidRDefault="0099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i/>
        <w:sz w:val="18"/>
        <w:szCs w:val="18"/>
      </w:rPr>
      <w:tab/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22D9"/>
    <w:rsid w:val="001768EA"/>
    <w:rsid w:val="00183801"/>
    <w:rsid w:val="001A19FE"/>
    <w:rsid w:val="001B401E"/>
    <w:rsid w:val="001B40FC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3ABB"/>
    <w:rsid w:val="005525C0"/>
    <w:rsid w:val="005600D7"/>
    <w:rsid w:val="00590654"/>
    <w:rsid w:val="005A0C5F"/>
    <w:rsid w:val="005A387F"/>
    <w:rsid w:val="005C0EA3"/>
    <w:rsid w:val="005C3514"/>
    <w:rsid w:val="005C4CA0"/>
    <w:rsid w:val="005F0997"/>
    <w:rsid w:val="005F218F"/>
    <w:rsid w:val="00670782"/>
    <w:rsid w:val="00672687"/>
    <w:rsid w:val="006733DC"/>
    <w:rsid w:val="00677714"/>
    <w:rsid w:val="00693328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8104F7"/>
    <w:rsid w:val="00813512"/>
    <w:rsid w:val="00813EA5"/>
    <w:rsid w:val="00817575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8428B"/>
    <w:rsid w:val="0099242E"/>
    <w:rsid w:val="00992C06"/>
    <w:rsid w:val="00997737"/>
    <w:rsid w:val="009A3FBC"/>
    <w:rsid w:val="009B2AFF"/>
    <w:rsid w:val="009B3A96"/>
    <w:rsid w:val="009B7F01"/>
    <w:rsid w:val="009C507C"/>
    <w:rsid w:val="009F1821"/>
    <w:rsid w:val="00A013DC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C2093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D5DDD"/>
    <w:rsid w:val="00BE04C6"/>
    <w:rsid w:val="00BE6FF8"/>
    <w:rsid w:val="00BE7C83"/>
    <w:rsid w:val="00C10540"/>
    <w:rsid w:val="00C3129B"/>
    <w:rsid w:val="00C31E72"/>
    <w:rsid w:val="00C44AAE"/>
    <w:rsid w:val="00C62431"/>
    <w:rsid w:val="00C86ADB"/>
    <w:rsid w:val="00C8702F"/>
    <w:rsid w:val="00C9049A"/>
    <w:rsid w:val="00CA2198"/>
    <w:rsid w:val="00CA3C86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0E83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83"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rsid w:val="00EA0E83"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rsid w:val="00EA0E83"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rsid w:val="00EA0E83"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rsid w:val="00EA0E83"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rsid w:val="00EA0E83"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EA0E83"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A0E83"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EA0E83"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A0E83"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sid w:val="00EA0E83"/>
    <w:rPr>
      <w:b w:val="0"/>
    </w:rPr>
  </w:style>
  <w:style w:type="paragraph" w:customStyle="1" w:styleId="StylNormalny">
    <w:name w:val="Styl Normalny"/>
    <w:basedOn w:val="Normalny"/>
    <w:rsid w:val="00EA0E83"/>
    <w:pPr>
      <w:spacing w:before="240"/>
    </w:pPr>
  </w:style>
  <w:style w:type="paragraph" w:styleId="Nagwek">
    <w:name w:val="head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rsid w:val="00EA0E83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rsid w:val="00EA0E83"/>
    <w:pPr>
      <w:spacing w:before="0"/>
      <w:jc w:val="left"/>
    </w:pPr>
  </w:style>
  <w:style w:type="paragraph" w:customStyle="1" w:styleId="TytuSST">
    <w:name w:val="Tytuł SST"/>
    <w:basedOn w:val="Normalny"/>
    <w:rsid w:val="00EA0E83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sid w:val="00EA0E83"/>
    <w:rPr>
      <w:sz w:val="16"/>
      <w:szCs w:val="16"/>
    </w:rPr>
  </w:style>
  <w:style w:type="character" w:styleId="Numerstrony">
    <w:name w:val="page number"/>
    <w:rsid w:val="00EA0E83"/>
    <w:rPr>
      <w:rFonts w:ascii="Arial" w:hAnsi="Arial"/>
      <w:i/>
      <w:sz w:val="20"/>
    </w:rPr>
  </w:style>
  <w:style w:type="character" w:customStyle="1" w:styleId="ZnakZnak">
    <w:name w:val="Znak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rsid w:val="00EA0E83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rsid w:val="00EA0E83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sid w:val="00EA0E83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rsid w:val="00EA0E83"/>
    <w:pPr>
      <w:spacing w:before="240"/>
    </w:pPr>
  </w:style>
  <w:style w:type="character" w:customStyle="1" w:styleId="Normal12Znak">
    <w:name w:val="Normal 12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rsid w:val="00EA0E83"/>
    <w:pPr>
      <w:spacing w:before="240"/>
    </w:pPr>
  </w:style>
  <w:style w:type="character" w:customStyle="1" w:styleId="Normal1Znak">
    <w:name w:val="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rsid w:val="00EA0E83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rsid w:val="00EA0E83"/>
    <w:pPr>
      <w:tabs>
        <w:tab w:val="left" w:pos="340"/>
      </w:tabs>
    </w:pPr>
  </w:style>
  <w:style w:type="paragraph" w:customStyle="1" w:styleId="11Normal1">
    <w:name w:val="1.1. Normal 1"/>
    <w:basedOn w:val="Normalny"/>
    <w:rsid w:val="00EA0E83"/>
    <w:pPr>
      <w:spacing w:before="240"/>
    </w:pPr>
  </w:style>
  <w:style w:type="paragraph" w:customStyle="1" w:styleId="Styl11Normal1Pogrubienie">
    <w:name w:val="Styl 1.1. Normal 1 + Pogrubienie"/>
    <w:basedOn w:val="11Normal1"/>
    <w:rsid w:val="00EA0E83"/>
    <w:rPr>
      <w:b/>
      <w:bCs w:val="0"/>
    </w:rPr>
  </w:style>
  <w:style w:type="character" w:customStyle="1" w:styleId="11Normal1Znak">
    <w:name w:val="1.1. 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sid w:val="00EA0E83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sid w:val="00EA0E83"/>
    <w:rPr>
      <w:rFonts w:cs="Arial"/>
      <w:b/>
      <w:iCs/>
      <w:szCs w:val="26"/>
    </w:rPr>
  </w:style>
  <w:style w:type="character" w:customStyle="1" w:styleId="Styl1Znak">
    <w:name w:val="Styl1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sid w:val="00EA0E83"/>
    <w:rPr>
      <w:color w:val="000000"/>
      <w:lang w:val="cs-CZ"/>
    </w:rPr>
  </w:style>
  <w:style w:type="character" w:customStyle="1" w:styleId="spelle">
    <w:name w:val="spelle"/>
    <w:basedOn w:val="Domylnaczcionkaakapitu"/>
    <w:rsid w:val="00EA0E83"/>
  </w:style>
  <w:style w:type="paragraph" w:customStyle="1" w:styleId="StylPierwszywiersz05cm">
    <w:name w:val="Styl Pierwszy wiersz:  05 cm"/>
    <w:basedOn w:val="Normalny"/>
    <w:next w:val="Normalny"/>
    <w:rsid w:val="00EA0E83"/>
    <w:pPr>
      <w:ind w:firstLine="567"/>
    </w:pPr>
  </w:style>
  <w:style w:type="character" w:customStyle="1" w:styleId="StylPierwszywiersz05cmZnak">
    <w:name w:val="Styl Pierwszy wiersz:  05 cm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rsid w:val="00EA0E83"/>
    <w:pPr>
      <w:spacing w:before="240"/>
    </w:pPr>
  </w:style>
  <w:style w:type="paragraph" w:customStyle="1" w:styleId="StylPierwszywiersz1cm">
    <w:name w:val="Styl Pierwszy wiersz:  1 cm"/>
    <w:basedOn w:val="Normalny"/>
    <w:rsid w:val="00EA0E83"/>
    <w:pPr>
      <w:ind w:firstLine="567"/>
    </w:pPr>
    <w:rPr>
      <w:szCs w:val="20"/>
    </w:rPr>
  </w:style>
  <w:style w:type="character" w:customStyle="1" w:styleId="StylPierwszywiersz1cmZnak">
    <w:name w:val="Styl Pierwszy wiersz:  1 cm 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rsid w:val="00EA0E83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sid w:val="00EA0E83"/>
    <w:rPr>
      <w:szCs w:val="20"/>
    </w:rPr>
  </w:style>
  <w:style w:type="paragraph" w:customStyle="1" w:styleId="Wyjust12">
    <w:name w:val="Wyjust 12"/>
    <w:basedOn w:val="StylWyjustowany"/>
    <w:rsid w:val="00EA0E83"/>
    <w:pPr>
      <w:spacing w:before="240"/>
    </w:pPr>
  </w:style>
  <w:style w:type="character" w:customStyle="1" w:styleId="Nagwek2Znak">
    <w:name w:val="Nagłówek 2 Znak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sid w:val="00EA0E83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rsid w:val="00EA0E83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sid w:val="00EA0E83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  <w:rsid w:val="00EA0E83"/>
  </w:style>
  <w:style w:type="paragraph" w:customStyle="1" w:styleId="Kreska">
    <w:name w:val="Kreska"/>
    <w:basedOn w:val="Normalny"/>
    <w:rsid w:val="00EA0E83"/>
    <w:pPr>
      <w:ind w:left="284" w:hanging="284"/>
    </w:pPr>
  </w:style>
  <w:style w:type="paragraph" w:styleId="Lista">
    <w:name w:val="List"/>
    <w:basedOn w:val="Normalny"/>
    <w:rsid w:val="00EA0E83"/>
    <w:pPr>
      <w:ind w:left="283" w:hanging="283"/>
    </w:pPr>
  </w:style>
  <w:style w:type="paragraph" w:styleId="Lista2">
    <w:name w:val="List 2"/>
    <w:basedOn w:val="Normalny"/>
    <w:rsid w:val="00EA0E83"/>
    <w:pPr>
      <w:ind w:left="566" w:hanging="283"/>
    </w:pPr>
  </w:style>
  <w:style w:type="paragraph" w:customStyle="1" w:styleId="Standardowypodkrelony">
    <w:name w:val="Standardowy_podkreślony"/>
    <w:basedOn w:val="Normalny"/>
    <w:rsid w:val="00EA0E83"/>
    <w:rPr>
      <w:u w:val="single"/>
    </w:rPr>
  </w:style>
  <w:style w:type="paragraph" w:customStyle="1" w:styleId="Wzr">
    <w:name w:val="Wzór"/>
    <w:basedOn w:val="Normalny"/>
    <w:rsid w:val="00EA0E83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rsid w:val="00EA0E83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rsid w:val="00EA0E83"/>
    <w:pPr>
      <w:spacing w:before="0"/>
    </w:pPr>
  </w:style>
  <w:style w:type="paragraph" w:customStyle="1" w:styleId="Podpispodrysunkiem2">
    <w:name w:val="Podpis pod rysunkiem2"/>
    <w:basedOn w:val="Legenda"/>
    <w:rsid w:val="00EA0E83"/>
    <w:pPr>
      <w:keepNext/>
      <w:spacing w:after="120"/>
    </w:pPr>
    <w:rPr>
      <w:b/>
      <w:caps/>
    </w:rPr>
  </w:style>
  <w:style w:type="paragraph" w:styleId="Zwrotpoegnalny">
    <w:name w:val="Closing"/>
    <w:basedOn w:val="Normalny"/>
    <w:rsid w:val="00EA0E83"/>
    <w:pPr>
      <w:spacing w:before="0"/>
      <w:ind w:left="4252"/>
    </w:pPr>
  </w:style>
  <w:style w:type="paragraph" w:styleId="Adresnakopercie">
    <w:name w:val="envelope address"/>
    <w:basedOn w:val="Normalny"/>
    <w:rsid w:val="00EA0E83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rsid w:val="00EA0E83"/>
    <w:pPr>
      <w:spacing w:before="0"/>
      <w:jc w:val="left"/>
    </w:pPr>
  </w:style>
  <w:style w:type="paragraph" w:styleId="Tekstpodstawowywcity">
    <w:name w:val="Body Text Indent"/>
    <w:basedOn w:val="Normalny"/>
    <w:rsid w:val="00EA0E83"/>
    <w:pPr>
      <w:ind w:firstLine="708"/>
    </w:pPr>
  </w:style>
  <w:style w:type="paragraph" w:styleId="Tekstpodstawowy2">
    <w:name w:val="Body Text 2"/>
    <w:basedOn w:val="Normalny"/>
    <w:rsid w:val="00EA0E83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rsid w:val="00EA0E83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rsid w:val="00EA0E83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sid w:val="00EA0E83"/>
    <w:rPr>
      <w:rFonts w:ascii="Courier New" w:hAnsi="Courier New" w:cs="Courier New"/>
    </w:rPr>
  </w:style>
  <w:style w:type="paragraph" w:customStyle="1" w:styleId="StylIwony">
    <w:name w:val="Styl Iwony"/>
    <w:basedOn w:val="Normalny"/>
    <w:rsid w:val="00EA0E83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rsid w:val="00EA0E83"/>
    <w:pPr>
      <w:spacing w:before="100" w:beforeAutospacing="1" w:after="119"/>
    </w:pPr>
  </w:style>
  <w:style w:type="paragraph" w:customStyle="1" w:styleId="Tekstpodstawowy1">
    <w:name w:val="Tekst podstawowy1"/>
    <w:rsid w:val="00EA0E83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rsid w:val="00EA0E83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sid w:val="00EA0E83"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rsid w:val="00EA0E83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sid w:val="00EA0E83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sid w:val="00EA0E83"/>
    <w:rPr>
      <w:color w:val="0000FF"/>
      <w:u w:val="single"/>
    </w:rPr>
  </w:style>
  <w:style w:type="paragraph" w:customStyle="1" w:styleId="styliwony0">
    <w:name w:val="styliwony"/>
    <w:basedOn w:val="Normalny"/>
    <w:rsid w:val="00EA0E83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rsid w:val="00EA0E83"/>
    <w:pPr>
      <w:ind w:left="851"/>
    </w:pPr>
  </w:style>
  <w:style w:type="paragraph" w:styleId="Tekstpodstawowywcity3">
    <w:name w:val="Body Text Indent 3"/>
    <w:basedOn w:val="Normalny"/>
    <w:rsid w:val="00EA0E83"/>
    <w:pPr>
      <w:spacing w:before="0"/>
      <w:ind w:left="142" w:hanging="142"/>
    </w:pPr>
  </w:style>
  <w:style w:type="paragraph" w:customStyle="1" w:styleId="Standardowytekst">
    <w:name w:val="Standardowy.tekst"/>
    <w:rsid w:val="00EA0E8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rsid w:val="00EA0E83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rsid w:val="00EA0E83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sid w:val="00EA0E83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rsid w:val="00EA0E83"/>
    <w:pPr>
      <w:spacing w:before="240"/>
    </w:pPr>
  </w:style>
  <w:style w:type="paragraph" w:styleId="Data">
    <w:name w:val="Date"/>
    <w:basedOn w:val="Normalny"/>
    <w:next w:val="Normalny"/>
    <w:rsid w:val="00EA0E83"/>
    <w:pPr>
      <w:spacing w:before="0"/>
      <w:jc w:val="left"/>
    </w:pPr>
  </w:style>
  <w:style w:type="paragraph" w:customStyle="1" w:styleId="7">
    <w:name w:val="7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rsid w:val="00EA0E83"/>
    <w:pPr>
      <w:spacing w:before="240"/>
    </w:pPr>
  </w:style>
  <w:style w:type="character" w:customStyle="1" w:styleId="normalZnak">
    <w:name w:val="normal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rsid w:val="00EA0E83"/>
    <w:pPr>
      <w:spacing w:before="0"/>
    </w:pPr>
  </w:style>
  <w:style w:type="character" w:customStyle="1" w:styleId="TabelaZnak">
    <w:name w:val="Tabela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rsid w:val="00EA0E83"/>
    <w:pPr>
      <w:spacing w:before="0" w:line="288" w:lineRule="auto"/>
    </w:pPr>
  </w:style>
  <w:style w:type="paragraph" w:styleId="Wcicienormalne">
    <w:name w:val="Normal Indent"/>
    <w:basedOn w:val="Normalny"/>
    <w:rsid w:val="00EA0E83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sid w:val="00EA0E83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sid w:val="00EA0E83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sid w:val="00EA0E83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sid w:val="00EA0E83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sid w:val="00EA0E83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rsid w:val="00EA0E83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EA0E83"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EA0E83"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0</TotalTime>
  <Pages>10</Pages>
  <Words>3963</Words>
  <Characters>25159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krystians</dc:creator>
  <cp:lastModifiedBy>viper</cp:lastModifiedBy>
  <cp:revision>3</cp:revision>
  <cp:lastPrinted>2015-08-18T10:13:00Z</cp:lastPrinted>
  <dcterms:created xsi:type="dcterms:W3CDTF">2017-06-02T07:03:00Z</dcterms:created>
  <dcterms:modified xsi:type="dcterms:W3CDTF">2017-06-02T07:06:00Z</dcterms:modified>
</cp:coreProperties>
</file>